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865030">
        <w:t xml:space="preserve"> Naturfag</w:t>
      </w:r>
      <w:r w:rsidR="00344226">
        <w:tab/>
      </w:r>
      <w:r w:rsidR="00865030">
        <w:t xml:space="preserve">      </w:t>
      </w:r>
      <w:r>
        <w:t>Skoleåret:</w:t>
      </w:r>
      <w:r w:rsidR="00865030">
        <w:t xml:space="preserve"> 2014/2015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865030">
        <w:t xml:space="preserve"> 3</w:t>
      </w:r>
      <w:r w:rsidR="009C3849">
        <w:tab/>
      </w:r>
      <w:r w:rsidR="009C3849">
        <w:tab/>
      </w:r>
      <w:r w:rsidR="00C07CBE">
        <w:t>Lærer:</w:t>
      </w:r>
      <w:r w:rsidR="00865030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Pr="00344226" w:rsidRDefault="00344226">
      <w:pPr>
        <w:rPr>
          <w:b/>
        </w:rPr>
      </w:pPr>
      <w:r w:rsidRPr="00344226">
        <w:rPr>
          <w:b/>
        </w:rPr>
        <w:t xml:space="preserve">Lokale prinsipper: </w:t>
      </w:r>
    </w:p>
    <w:p w:rsidR="00904CCA" w:rsidRDefault="00904CCA">
      <w:pPr>
        <w:rPr>
          <w:b/>
        </w:rPr>
      </w:pPr>
    </w:p>
    <w:p w:rsidR="00BD7FEF" w:rsidRPr="00163287" w:rsidRDefault="00BD7FEF" w:rsidP="00904CCA">
      <w:pPr>
        <w:rPr>
          <w:b/>
        </w:rPr>
      </w:pP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63"/>
        <w:gridCol w:w="2747"/>
        <w:gridCol w:w="2136"/>
        <w:gridCol w:w="2171"/>
        <w:gridCol w:w="2856"/>
        <w:gridCol w:w="1755"/>
      </w:tblGrid>
      <w:tr w:rsidR="002F6356" w:rsidTr="009367F8">
        <w:tc>
          <w:tcPr>
            <w:tcW w:w="790" w:type="dxa"/>
          </w:tcPr>
          <w:p w:rsidR="00084E9A" w:rsidRDefault="002F6356">
            <w:r>
              <w:t xml:space="preserve">Tid </w:t>
            </w:r>
          </w:p>
        </w:tc>
        <w:tc>
          <w:tcPr>
            <w:tcW w:w="1763" w:type="dxa"/>
          </w:tcPr>
          <w:p w:rsidR="00084E9A" w:rsidRDefault="00084E9A">
            <w:r>
              <w:t>Emne</w:t>
            </w:r>
          </w:p>
        </w:tc>
        <w:tc>
          <w:tcPr>
            <w:tcW w:w="2747" w:type="dxa"/>
          </w:tcPr>
          <w:p w:rsidR="00084E9A" w:rsidRDefault="00084E9A">
            <w:r>
              <w:t>Kompetansemål</w:t>
            </w:r>
          </w:p>
        </w:tc>
        <w:tc>
          <w:tcPr>
            <w:tcW w:w="2136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171" w:type="dxa"/>
          </w:tcPr>
          <w:p w:rsidR="00084E9A" w:rsidRDefault="00084E9A">
            <w:r>
              <w:t>Grunnleggende ferdigheter</w:t>
            </w:r>
          </w:p>
        </w:tc>
        <w:tc>
          <w:tcPr>
            <w:tcW w:w="2856" w:type="dxa"/>
          </w:tcPr>
          <w:p w:rsidR="00084E9A" w:rsidRDefault="00084E9A">
            <w:r>
              <w:t>Metoder</w:t>
            </w:r>
          </w:p>
        </w:tc>
        <w:tc>
          <w:tcPr>
            <w:tcW w:w="1755" w:type="dxa"/>
          </w:tcPr>
          <w:p w:rsidR="00084E9A" w:rsidRDefault="00084E9A">
            <w:r>
              <w:t>Vurdering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t>Aug.-</w:t>
            </w:r>
          </w:p>
          <w:p w:rsidR="002F6356" w:rsidRDefault="002F6356">
            <w:r>
              <w:t>Okt.</w:t>
            </w:r>
          </w:p>
        </w:tc>
        <w:tc>
          <w:tcPr>
            <w:tcW w:w="1763" w:type="dxa"/>
          </w:tcPr>
          <w:p w:rsidR="002F6356" w:rsidRPr="00480B33" w:rsidRDefault="002F6356">
            <w:pPr>
              <w:rPr>
                <w:b/>
                <w:color w:val="9BBB59" w:themeColor="accent3"/>
              </w:rPr>
            </w:pPr>
            <w:r w:rsidRPr="00480B33">
              <w:rPr>
                <w:b/>
                <w:color w:val="9BBB59" w:themeColor="accent3"/>
              </w:rPr>
              <w:t>PLANTER OG DYR</w:t>
            </w:r>
          </w:p>
          <w:p w:rsidR="00084E9A" w:rsidRDefault="00902EB0">
            <w:proofErr w:type="spellStart"/>
            <w:r w:rsidRPr="00902EB0">
              <w:t>Blomsterplanter</w:t>
            </w:r>
            <w:proofErr w:type="spellEnd"/>
            <w:r w:rsidR="00865030">
              <w:t xml:space="preserve"> </w:t>
            </w:r>
            <w:r w:rsidR="00865030" w:rsidRPr="00865030">
              <w:t>Bladfelling</w:t>
            </w:r>
          </w:p>
          <w:p w:rsidR="00865030" w:rsidRDefault="00865030">
            <w:r w:rsidRPr="00865030">
              <w:t>Dyrevern</w:t>
            </w:r>
          </w:p>
          <w:p w:rsidR="00865030" w:rsidRDefault="001A0A5D">
            <w:r>
              <w:t xml:space="preserve">Veterinær </w:t>
            </w:r>
          </w:p>
        </w:tc>
        <w:tc>
          <w:tcPr>
            <w:tcW w:w="2747" w:type="dxa"/>
          </w:tcPr>
          <w:p w:rsidR="00865030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="00902EB0" w:rsidRPr="00902EB0">
              <w:rPr>
                <w:color w:val="333333"/>
              </w:rPr>
              <w:t>amtale om og sammenligne livssyklusen til noen plante- og dyrearter.</w:t>
            </w:r>
          </w:p>
          <w:p w:rsidR="00084E9A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O</w:t>
            </w:r>
            <w:r w:rsidRPr="00865030">
              <w:rPr>
                <w:color w:val="333333"/>
              </w:rPr>
              <w:t>bservere, registrere og beskrive endringene som skjer med et tre eller en annen flerårig plante over tid.</w:t>
            </w:r>
          </w:p>
          <w:p w:rsidR="00865030" w:rsidRDefault="00E545E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="00865030" w:rsidRPr="00865030">
              <w:rPr>
                <w:color w:val="333333"/>
              </w:rPr>
              <w:t>ortelle om dyr i nærområdet, diskutere dyrevelferd og skille mellom meninger.</w:t>
            </w:r>
          </w:p>
          <w:p w:rsidR="00865030" w:rsidRPr="00830014" w:rsidRDefault="0086503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E545EA" w:rsidRDefault="00E545EA" w:rsidP="00E545EA">
            <w:r>
              <w:t>Uteaktivitet:</w:t>
            </w:r>
          </w:p>
          <w:p w:rsidR="00084E9A" w:rsidRDefault="00E545EA" w:rsidP="00E545EA">
            <w:r>
              <w:t>Vi går ut og finner ulike blomster, legger dem i press og henger dem opp med artsnavn på.</w:t>
            </w:r>
          </w:p>
          <w:p w:rsidR="00226A54" w:rsidRDefault="00226A54" w:rsidP="00E545EA"/>
          <w:p w:rsidR="00226A54" w:rsidRDefault="00226A54" w:rsidP="00E545EA">
            <w:r>
              <w:t>Kunne navnet på minst fem blomster i nærområdet:</w:t>
            </w:r>
          </w:p>
          <w:p w:rsidR="00226A54" w:rsidRDefault="00226A54" w:rsidP="00E545EA">
            <w:r>
              <w:t>Blåklokke</w:t>
            </w:r>
          </w:p>
          <w:p w:rsidR="00226A54" w:rsidRDefault="00226A54" w:rsidP="00E545EA">
            <w:r>
              <w:t>Rødkløver</w:t>
            </w:r>
          </w:p>
          <w:p w:rsidR="00226A54" w:rsidRDefault="00226A54" w:rsidP="00E545EA">
            <w:r>
              <w:t>Tusenfryd</w:t>
            </w:r>
          </w:p>
          <w:p w:rsidR="00226A54" w:rsidRDefault="00226A54" w:rsidP="00E545EA">
            <w:r>
              <w:t>Hestehov</w:t>
            </w:r>
          </w:p>
          <w:p w:rsidR="00226A54" w:rsidRDefault="00226A54" w:rsidP="00E545EA">
            <w:r>
              <w:t xml:space="preserve">Tiriltunge </w:t>
            </w:r>
          </w:p>
        </w:tc>
        <w:tc>
          <w:tcPr>
            <w:tcW w:w="2171" w:type="dxa"/>
          </w:tcPr>
          <w:p w:rsidR="00084E9A" w:rsidRDefault="00D819F2" w:rsidP="00830014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D819F2" w:rsidRDefault="00D819F2" w:rsidP="00830014"/>
          <w:p w:rsidR="00D819F2" w:rsidRDefault="00D819F2" w:rsidP="00830014">
            <w:r>
              <w:t xml:space="preserve">Arbeide med oppgaver muntlig og skriftlig. </w:t>
            </w:r>
          </w:p>
          <w:p w:rsidR="00D819F2" w:rsidRDefault="00D819F2" w:rsidP="00830014"/>
          <w:p w:rsidR="00D819F2" w:rsidRDefault="00D819F2" w:rsidP="00830014">
            <w:r>
              <w:t>Re</w:t>
            </w:r>
            <w:r w:rsidR="00226A54">
              <w:t>gning – telle arter innenfor et gitt felt.</w:t>
            </w:r>
          </w:p>
          <w:p w:rsidR="00D819F2" w:rsidRDefault="00D819F2" w:rsidP="00830014"/>
          <w:p w:rsidR="00D819F2" w:rsidRPr="00454BFF" w:rsidRDefault="00D819F2" w:rsidP="00830014">
            <w:r>
              <w:t xml:space="preserve">Data </w:t>
            </w:r>
            <w:r w:rsidR="00226A54">
              <w:t xml:space="preserve">– lage tabeller knyttet til funn av planter. </w:t>
            </w:r>
          </w:p>
        </w:tc>
        <w:tc>
          <w:tcPr>
            <w:tcW w:w="2856" w:type="dxa"/>
          </w:tcPr>
          <w:p w:rsidR="00E545EA" w:rsidRDefault="0092573B" w:rsidP="00E545EA">
            <w:r>
              <w:t>«Cumulus» s. 4-19</w:t>
            </w:r>
            <w:bookmarkStart w:id="0" w:name="_GoBack"/>
            <w:bookmarkEnd w:id="0"/>
          </w:p>
          <w:p w:rsidR="00E545EA" w:rsidRDefault="00E545EA" w:rsidP="00E545EA"/>
          <w:p w:rsidR="00E545EA" w:rsidRDefault="00E545EA" w:rsidP="00E545EA">
            <w:r>
              <w:t xml:space="preserve">Arbeidsbok </w:t>
            </w:r>
          </w:p>
          <w:p w:rsidR="00E545EA" w:rsidRDefault="00E545EA" w:rsidP="00E545EA"/>
          <w:p w:rsidR="00084E9A" w:rsidRDefault="00E545EA" w:rsidP="00E545E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E545EA" w:rsidRDefault="00E545EA" w:rsidP="00E545EA"/>
          <w:p w:rsidR="00E545EA" w:rsidRDefault="00E545EA" w:rsidP="00E545EA">
            <w:r>
              <w:t>Aktivitet fra lærerveiledning</w:t>
            </w:r>
          </w:p>
          <w:p w:rsidR="00E545EA" w:rsidRDefault="00E545EA" w:rsidP="00E545EA"/>
          <w:p w:rsidR="00E545EA" w:rsidRDefault="00E545EA" w:rsidP="00E545EA"/>
          <w:p w:rsidR="00E545EA" w:rsidRDefault="00E545EA" w:rsidP="00E545EA">
            <w:r>
              <w:t>Nettsted:</w:t>
            </w:r>
          </w:p>
          <w:p w:rsidR="00E545EA" w:rsidRDefault="00E545EA" w:rsidP="00E545EA">
            <w:hyperlink r:id="rId9" w:history="1">
              <w:r w:rsidRPr="000A13B6">
                <w:rPr>
                  <w:rStyle w:val="Hyperkobling"/>
                </w:rPr>
                <w:t>www.lokus123.no/cumulus</w:t>
              </w:r>
            </w:hyperlink>
          </w:p>
          <w:p w:rsidR="00E545EA" w:rsidRPr="00454BFF" w:rsidRDefault="00E545EA" w:rsidP="00E545EA"/>
        </w:tc>
        <w:tc>
          <w:tcPr>
            <w:tcW w:w="1755" w:type="dxa"/>
          </w:tcPr>
          <w:p w:rsidR="00E545EA" w:rsidRDefault="00E545EA">
            <w:r>
              <w:t>VFL-</w:t>
            </w:r>
          </w:p>
          <w:p w:rsidR="00E545EA" w:rsidRDefault="00E545EA">
            <w:r>
              <w:t>Tommel opp</w:t>
            </w:r>
          </w:p>
          <w:p w:rsidR="00226A54" w:rsidRDefault="00226A54">
            <w:r>
              <w:t xml:space="preserve">Egenvurdering </w:t>
            </w:r>
          </w:p>
          <w:p w:rsidR="00226A54" w:rsidRDefault="00226A54"/>
          <w:p w:rsidR="00226A54" w:rsidRDefault="00226A54">
            <w:r>
              <w:t xml:space="preserve">Målprøver </w:t>
            </w:r>
          </w:p>
          <w:p w:rsidR="00E545EA" w:rsidRDefault="00E545EA">
            <w:r>
              <w:t xml:space="preserve"> </w:t>
            </w:r>
          </w:p>
          <w:p w:rsidR="00E545EA" w:rsidRPr="00454BFF" w:rsidRDefault="00E545EA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t>Nov.-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763" w:type="dxa"/>
          </w:tcPr>
          <w:p w:rsidR="002F6356" w:rsidRPr="00480B33" w:rsidRDefault="002F6356" w:rsidP="00E545EA">
            <w:pPr>
              <w:rPr>
                <w:b/>
                <w:color w:val="4F81BD" w:themeColor="accent1"/>
              </w:rPr>
            </w:pPr>
            <w:r w:rsidRPr="00480B33">
              <w:rPr>
                <w:b/>
                <w:color w:val="4F81BD" w:themeColor="accent1"/>
              </w:rPr>
              <w:t>VÆR, LYD OG LUFT</w:t>
            </w:r>
          </w:p>
          <w:p w:rsidR="00E545EA" w:rsidRDefault="00E545EA" w:rsidP="00E545EA">
            <w:r>
              <w:lastRenderedPageBreak/>
              <w:t xml:space="preserve">Meteorolog </w:t>
            </w:r>
          </w:p>
          <w:p w:rsidR="00E545EA" w:rsidRDefault="00E545EA" w:rsidP="00E545EA">
            <w:r>
              <w:t xml:space="preserve">Meteorologi </w:t>
            </w:r>
          </w:p>
          <w:p w:rsidR="001A0A5D" w:rsidRDefault="001A0A5D" w:rsidP="00E545EA">
            <w:r>
              <w:t>Lyd</w:t>
            </w:r>
          </w:p>
          <w:p w:rsidR="001A0A5D" w:rsidRDefault="001A0A5D" w:rsidP="00E545EA">
            <w:r>
              <w:t xml:space="preserve">Luft </w:t>
            </w:r>
          </w:p>
          <w:p w:rsidR="00084E9A" w:rsidRDefault="00084E9A" w:rsidP="00E545EA"/>
        </w:tc>
        <w:tc>
          <w:tcPr>
            <w:tcW w:w="2747" w:type="dxa"/>
          </w:tcPr>
          <w:p w:rsidR="00E545EA" w:rsidRPr="00E545E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R</w:t>
            </w:r>
            <w:r w:rsidRPr="00E545EA">
              <w:rPr>
                <w:color w:val="333333"/>
              </w:rPr>
              <w:t xml:space="preserve">egistrere og </w:t>
            </w:r>
            <w:r>
              <w:rPr>
                <w:color w:val="333333"/>
              </w:rPr>
              <w:t xml:space="preserve">beskrive egne observasjoner av </w:t>
            </w:r>
            <w:r w:rsidR="001A0A5D">
              <w:rPr>
                <w:color w:val="333333"/>
              </w:rPr>
              <w:lastRenderedPageBreak/>
              <w:t>v</w:t>
            </w:r>
            <w:r w:rsidRPr="00E545EA">
              <w:rPr>
                <w:color w:val="333333"/>
              </w:rPr>
              <w:t>ær, måle temperatur og nedbør og framstille resultatene grafisk.</w:t>
            </w:r>
          </w:p>
          <w:p w:rsidR="00E545EA" w:rsidRPr="00E545E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</w:t>
            </w:r>
            <w:r w:rsidRPr="00E545EA">
              <w:rPr>
                <w:color w:val="333333"/>
              </w:rPr>
              <w:t>tforske fenomener knyttet til luft og lyd, beskrive observasjonene og foreslå forklaringer.</w:t>
            </w:r>
          </w:p>
          <w:p w:rsidR="00084E9A" w:rsidRDefault="00E545EA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E545EA">
              <w:rPr>
                <w:color w:val="333333"/>
              </w:rPr>
              <w:t xml:space="preserve">ruke naturfaglige begreper til å beskrive og presentere egne observasjoner, foreslå </w:t>
            </w:r>
            <w:proofErr w:type="gramStart"/>
            <w:r w:rsidRPr="00E545EA">
              <w:rPr>
                <w:color w:val="333333"/>
              </w:rPr>
              <w:t>og</w:t>
            </w:r>
            <w:proofErr w:type="gramEnd"/>
            <w:r w:rsidRPr="00E545EA">
              <w:rPr>
                <w:color w:val="333333"/>
              </w:rPr>
              <w:t xml:space="preserve"> samtale om mulige forklaringer på det man har observert.</w:t>
            </w:r>
          </w:p>
          <w:p w:rsidR="00800ECB" w:rsidRPr="00830014" w:rsidRDefault="00800ECB" w:rsidP="00E545E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E545EA" w:rsidRDefault="00E545EA" w:rsidP="00E545EA">
            <w:r>
              <w:lastRenderedPageBreak/>
              <w:t xml:space="preserve">Følge med på værmeldinger noen </w:t>
            </w:r>
            <w:r>
              <w:lastRenderedPageBreak/>
              <w:t>dager og undersøke om det stemmer.</w:t>
            </w:r>
          </w:p>
          <w:p w:rsidR="00E545EA" w:rsidRDefault="00E545EA" w:rsidP="00E545EA">
            <w:r>
              <w:t>Se etter værtegn og se om de stemmer.</w:t>
            </w:r>
          </w:p>
          <w:p w:rsidR="00B641FA" w:rsidRDefault="00B641FA" w:rsidP="00E545EA"/>
          <w:p w:rsidR="00E545EA" w:rsidRDefault="00E545EA" w:rsidP="00E545EA"/>
          <w:p w:rsidR="00084E9A" w:rsidRDefault="00E545EA" w:rsidP="00E545EA">
            <w:r>
              <w:t>Måle nedbør</w:t>
            </w:r>
          </w:p>
          <w:p w:rsidR="00B641FA" w:rsidRDefault="00B641FA" w:rsidP="00E545EA"/>
          <w:p w:rsidR="00B641FA" w:rsidRDefault="00B641FA" w:rsidP="00E545EA">
            <w:r>
              <w:t>Lage vindmåler</w:t>
            </w:r>
          </w:p>
          <w:p w:rsidR="001A0A5D" w:rsidRDefault="001A0A5D" w:rsidP="00E545EA"/>
          <w:p w:rsidR="001A0A5D" w:rsidRDefault="001A0A5D" w:rsidP="00E545EA">
            <w:r>
              <w:t>Ulike forsøk knyttet til lyd:</w:t>
            </w:r>
          </w:p>
          <w:p w:rsidR="001A0A5D" w:rsidRDefault="001A0A5D" w:rsidP="00E545EA">
            <w:r>
              <w:t>Vann i glassflasker</w:t>
            </w:r>
          </w:p>
          <w:p w:rsidR="001A0A5D" w:rsidRDefault="001A0A5D" w:rsidP="00E545EA">
            <w:r>
              <w:t>Tråd på skje</w:t>
            </w:r>
          </w:p>
          <w:p w:rsidR="001A0A5D" w:rsidRDefault="001A0A5D" w:rsidP="00E545EA">
            <w:r>
              <w:t>Knapp på tråd</w:t>
            </w:r>
          </w:p>
          <w:p w:rsidR="001A0A5D" w:rsidRDefault="001A0A5D" w:rsidP="00E545EA">
            <w:r>
              <w:t xml:space="preserve">Ballonger </w:t>
            </w:r>
          </w:p>
        </w:tc>
        <w:tc>
          <w:tcPr>
            <w:tcW w:w="2171" w:type="dxa"/>
          </w:tcPr>
          <w:p w:rsidR="00226A54" w:rsidRDefault="00226A54" w:rsidP="00226A54">
            <w:r>
              <w:lastRenderedPageBreak/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1A0A5D" w:rsidRDefault="001A0A5D" w:rsidP="00226A54"/>
          <w:p w:rsidR="00084E9A" w:rsidRDefault="00226A54" w:rsidP="00226A54">
            <w:r>
              <w:t>Arbeide med oppgaver muntlig og skriftlig.</w:t>
            </w:r>
          </w:p>
          <w:p w:rsidR="00226A54" w:rsidRDefault="00226A54" w:rsidP="00226A54"/>
          <w:p w:rsidR="00226A54" w:rsidRDefault="00226A54" w:rsidP="00226A54">
            <w:r>
              <w:t xml:space="preserve">Regning – målinger som har med vær å gjøre. </w:t>
            </w:r>
          </w:p>
          <w:p w:rsidR="00226A54" w:rsidRDefault="00226A54" w:rsidP="00226A54"/>
          <w:p w:rsidR="00226A54" w:rsidRPr="00454BFF" w:rsidRDefault="00226A54" w:rsidP="00226A54">
            <w:r>
              <w:t>Data – lage grafer knyttet til vær.</w:t>
            </w:r>
          </w:p>
        </w:tc>
        <w:tc>
          <w:tcPr>
            <w:tcW w:w="2856" w:type="dxa"/>
          </w:tcPr>
          <w:p w:rsidR="00E545EA" w:rsidRDefault="00E545EA" w:rsidP="00E545EA">
            <w:r>
              <w:lastRenderedPageBreak/>
              <w:t>«Cumulus»</w:t>
            </w:r>
            <w:r w:rsidR="0092573B">
              <w:t xml:space="preserve"> s.20-35</w:t>
            </w:r>
          </w:p>
          <w:p w:rsidR="00E545EA" w:rsidRDefault="00E545EA" w:rsidP="00E545EA"/>
          <w:p w:rsidR="00E545EA" w:rsidRDefault="00E545EA" w:rsidP="00E545EA">
            <w:r>
              <w:lastRenderedPageBreak/>
              <w:t xml:space="preserve">Arbeidsbok </w:t>
            </w:r>
          </w:p>
          <w:p w:rsidR="00E545EA" w:rsidRDefault="00E545EA" w:rsidP="00E545EA"/>
          <w:p w:rsidR="00E545EA" w:rsidRDefault="00E545EA" w:rsidP="00E545E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E545EA" w:rsidRDefault="00E545EA" w:rsidP="00E545EA"/>
          <w:p w:rsidR="00084E9A" w:rsidRDefault="00E545EA" w:rsidP="00E545EA">
            <w:r>
              <w:t>Aktivitet fra lærerveiledning</w:t>
            </w:r>
          </w:p>
          <w:p w:rsidR="00E545EA" w:rsidRDefault="00E545EA" w:rsidP="00E545EA"/>
          <w:p w:rsidR="00E545EA" w:rsidRDefault="00E545EA" w:rsidP="00E545EA">
            <w:r>
              <w:t>Nettsted:</w:t>
            </w:r>
          </w:p>
          <w:p w:rsidR="00E545EA" w:rsidRDefault="00E545EA" w:rsidP="00E545EA">
            <w:hyperlink r:id="rId10" w:history="1">
              <w:r w:rsidRPr="000A13B6">
                <w:rPr>
                  <w:rStyle w:val="Hyperkobling"/>
                </w:rPr>
                <w:t>www.lokus123.no/cumulus</w:t>
              </w:r>
            </w:hyperlink>
          </w:p>
          <w:p w:rsidR="00E545EA" w:rsidRPr="00454BFF" w:rsidRDefault="00E545EA" w:rsidP="00E545EA"/>
        </w:tc>
        <w:tc>
          <w:tcPr>
            <w:tcW w:w="1755" w:type="dxa"/>
          </w:tcPr>
          <w:p w:rsidR="00226A54" w:rsidRDefault="00226A54" w:rsidP="00226A54">
            <w:r>
              <w:lastRenderedPageBreak/>
              <w:t>VFL-</w:t>
            </w:r>
          </w:p>
          <w:p w:rsidR="00226A54" w:rsidRDefault="00226A54" w:rsidP="00226A54">
            <w:r>
              <w:t>Tommel opp</w:t>
            </w:r>
          </w:p>
          <w:p w:rsidR="00226A54" w:rsidRDefault="00226A54" w:rsidP="00226A54">
            <w:r>
              <w:lastRenderedPageBreak/>
              <w:t xml:space="preserve">Egenvurdering </w:t>
            </w:r>
          </w:p>
          <w:p w:rsidR="00226A54" w:rsidRDefault="00226A54" w:rsidP="00226A54"/>
          <w:p w:rsidR="00226A54" w:rsidRDefault="00226A54" w:rsidP="00226A54">
            <w:r>
              <w:t xml:space="preserve">Målprøver </w:t>
            </w:r>
          </w:p>
          <w:p w:rsidR="00226A54" w:rsidRDefault="00226A54" w:rsidP="00226A54">
            <w:r>
              <w:t xml:space="preserve"> </w:t>
            </w:r>
          </w:p>
          <w:p w:rsidR="00084E9A" w:rsidRPr="00454BFF" w:rsidRDefault="00226A54" w:rsidP="00226A54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lastRenderedPageBreak/>
              <w:t>Mars-april</w:t>
            </w:r>
          </w:p>
        </w:tc>
        <w:tc>
          <w:tcPr>
            <w:tcW w:w="1763" w:type="dxa"/>
          </w:tcPr>
          <w:p w:rsidR="002F6356" w:rsidRPr="00480B33" w:rsidRDefault="002F6356" w:rsidP="00B641FA">
            <w:pPr>
              <w:rPr>
                <w:b/>
                <w:color w:val="F79646" w:themeColor="accent6"/>
              </w:rPr>
            </w:pPr>
            <w:r w:rsidRPr="00480B33">
              <w:rPr>
                <w:b/>
                <w:color w:val="F79646" w:themeColor="accent6"/>
              </w:rPr>
              <w:t>KROPPEN</w:t>
            </w:r>
          </w:p>
          <w:p w:rsidR="00B641FA" w:rsidRDefault="001A0A5D" w:rsidP="00B641FA">
            <w:r>
              <w:t xml:space="preserve">Skjelettet </w:t>
            </w:r>
            <w:r w:rsidR="00B641FA">
              <w:t xml:space="preserve">Fordøyelsen </w:t>
            </w:r>
          </w:p>
          <w:p w:rsidR="001A0A5D" w:rsidRDefault="001A0A5D" w:rsidP="00B641FA">
            <w:r>
              <w:t xml:space="preserve">Kosthold </w:t>
            </w:r>
          </w:p>
          <w:p w:rsidR="00084E9A" w:rsidRDefault="00B641FA" w:rsidP="00B641FA">
            <w:r>
              <w:t>Livsløp</w:t>
            </w:r>
          </w:p>
          <w:p w:rsidR="00B641FA" w:rsidRDefault="00B641FA" w:rsidP="00B641FA"/>
          <w:p w:rsidR="00B641FA" w:rsidRDefault="00B641FA" w:rsidP="00B641FA"/>
        </w:tc>
        <w:tc>
          <w:tcPr>
            <w:tcW w:w="2747" w:type="dxa"/>
          </w:tcPr>
          <w:p w:rsid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i hovedtrekk hvordan menneskekroppen er bygd opp.</w:t>
            </w:r>
          </w:p>
          <w:p w:rsidR="00B641FA" w:rsidRP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form og funksjon til fordøyelsessystemet.</w:t>
            </w:r>
          </w:p>
          <w:p w:rsidR="00B641FA" w:rsidRPr="00B641FA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B641FA">
              <w:rPr>
                <w:color w:val="333333"/>
              </w:rPr>
              <w:t>eskrive skjelettet og muskler og gjøre rede for hvordan kroppen kan bevege seg.</w:t>
            </w:r>
          </w:p>
          <w:p w:rsidR="00084E9A" w:rsidRPr="00830014" w:rsidRDefault="00B641FA" w:rsidP="00B641F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I</w:t>
            </w:r>
            <w:r w:rsidRPr="00B641FA">
              <w:rPr>
                <w:color w:val="333333"/>
              </w:rPr>
              <w:t>nnhente og bearbeide informasjon om naturfaglige tema fra ulike kilder og oppgi kildene.</w:t>
            </w:r>
          </w:p>
        </w:tc>
        <w:tc>
          <w:tcPr>
            <w:tcW w:w="2136" w:type="dxa"/>
          </w:tcPr>
          <w:p w:rsidR="00B641FA" w:rsidRDefault="001A0A5D" w:rsidP="00B641FA">
            <w:r>
              <w:lastRenderedPageBreak/>
              <w:t>Lage skjelettet som sprellemann.</w:t>
            </w:r>
          </w:p>
          <w:p w:rsidR="001A0A5D" w:rsidRDefault="001A0A5D" w:rsidP="00B641FA"/>
          <w:p w:rsidR="001A0A5D" w:rsidRDefault="001A0A5D" w:rsidP="00B641FA">
            <w:r>
              <w:t>Se film om kroppen.</w:t>
            </w:r>
          </w:p>
          <w:p w:rsidR="009367F8" w:rsidRDefault="009367F8" w:rsidP="00B641FA"/>
          <w:p w:rsidR="009367F8" w:rsidRDefault="009367F8" w:rsidP="00B641FA">
            <w:r>
              <w:t xml:space="preserve">Lage </w:t>
            </w:r>
            <w:proofErr w:type="spellStart"/>
            <w:r>
              <w:t>kostholdsplakater</w:t>
            </w:r>
            <w:proofErr w:type="spellEnd"/>
            <w:r>
              <w:t>.</w:t>
            </w:r>
          </w:p>
          <w:p w:rsidR="001A0A5D" w:rsidRDefault="001A0A5D" w:rsidP="00B641FA"/>
          <w:p w:rsidR="00084E9A" w:rsidRDefault="001A0A5D" w:rsidP="00B641FA">
            <w:r w:rsidRPr="001A0A5D">
              <w:t>Knytte tema til skapelsen i kristendommen.</w:t>
            </w:r>
          </w:p>
        </w:tc>
        <w:tc>
          <w:tcPr>
            <w:tcW w:w="2171" w:type="dxa"/>
          </w:tcPr>
          <w:p w:rsidR="00226A54" w:rsidRDefault="00226A54" w:rsidP="00226A54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226A54" w:rsidRDefault="00226A54" w:rsidP="00226A54"/>
          <w:p w:rsidR="00084E9A" w:rsidRDefault="00226A54" w:rsidP="00226A54">
            <w:r>
              <w:t>Arbeide med oppgaver muntlig og skriftlig.</w:t>
            </w:r>
          </w:p>
          <w:p w:rsidR="00226A54" w:rsidRDefault="00226A54" w:rsidP="00226A54"/>
          <w:p w:rsidR="00226A54" w:rsidRDefault="00226A54" w:rsidP="00226A54">
            <w:r>
              <w:t>Regning – telle knokler i kroppen</w:t>
            </w:r>
            <w:r>
              <w:sym w:font="Wingdings" w:char="F04A"/>
            </w:r>
          </w:p>
          <w:p w:rsidR="00226A54" w:rsidRDefault="00226A54" w:rsidP="00226A54"/>
          <w:p w:rsidR="00226A54" w:rsidRPr="00454BFF" w:rsidRDefault="009367F8" w:rsidP="00226A54">
            <w:r>
              <w:t xml:space="preserve">Data - </w:t>
            </w:r>
          </w:p>
        </w:tc>
        <w:tc>
          <w:tcPr>
            <w:tcW w:w="2856" w:type="dxa"/>
          </w:tcPr>
          <w:p w:rsidR="00B641FA" w:rsidRDefault="0092573B" w:rsidP="00B641FA">
            <w:r>
              <w:t>«Cumulus» s. 36-44</w:t>
            </w:r>
          </w:p>
          <w:p w:rsidR="00B641FA" w:rsidRDefault="00B641FA" w:rsidP="00B641FA"/>
          <w:p w:rsidR="00B641FA" w:rsidRDefault="00B641FA" w:rsidP="00B641FA">
            <w:r>
              <w:t xml:space="preserve">Arbeidsbok </w:t>
            </w:r>
          </w:p>
          <w:p w:rsidR="00B641FA" w:rsidRDefault="00B641FA" w:rsidP="00B641FA"/>
          <w:p w:rsidR="00084E9A" w:rsidRDefault="00B641FA" w:rsidP="00B641FA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B641FA" w:rsidRDefault="00B641FA" w:rsidP="00B641FA"/>
          <w:p w:rsidR="00B641FA" w:rsidRDefault="00B641FA" w:rsidP="00B641FA">
            <w:r>
              <w:t>Nettsted:</w:t>
            </w:r>
          </w:p>
          <w:p w:rsidR="00B641FA" w:rsidRDefault="00B641FA" w:rsidP="00B641FA">
            <w:hyperlink r:id="rId11" w:history="1">
              <w:r w:rsidRPr="000A13B6">
                <w:rPr>
                  <w:rStyle w:val="Hyperkobling"/>
                </w:rPr>
                <w:t>www.lokus123.no/cumulus</w:t>
              </w:r>
            </w:hyperlink>
          </w:p>
          <w:p w:rsidR="00B641FA" w:rsidRDefault="00B641FA" w:rsidP="00B641FA"/>
          <w:p w:rsidR="00226A54" w:rsidRPr="00454BFF" w:rsidRDefault="00226A54" w:rsidP="00B641FA">
            <w:proofErr w:type="spellStart"/>
            <w:r>
              <w:t>Nrk</w:t>
            </w:r>
            <w:proofErr w:type="spellEnd"/>
            <w:r>
              <w:t>-super</w:t>
            </w:r>
          </w:p>
        </w:tc>
        <w:tc>
          <w:tcPr>
            <w:tcW w:w="1755" w:type="dxa"/>
          </w:tcPr>
          <w:p w:rsidR="00226A54" w:rsidRDefault="00226A54" w:rsidP="00226A54">
            <w:r>
              <w:t>VFL-</w:t>
            </w:r>
          </w:p>
          <w:p w:rsidR="00226A54" w:rsidRDefault="00226A54" w:rsidP="00226A54">
            <w:r>
              <w:t>Tommel opp</w:t>
            </w:r>
          </w:p>
          <w:p w:rsidR="00226A54" w:rsidRDefault="00226A54" w:rsidP="00226A54">
            <w:r>
              <w:t xml:space="preserve">Egenvurdering </w:t>
            </w:r>
          </w:p>
          <w:p w:rsidR="00226A54" w:rsidRDefault="00226A54" w:rsidP="00226A54"/>
          <w:p w:rsidR="00226A54" w:rsidRDefault="00226A54" w:rsidP="00226A54">
            <w:r>
              <w:t xml:space="preserve">Målprøver </w:t>
            </w:r>
          </w:p>
          <w:p w:rsidR="00226A54" w:rsidRDefault="00226A54" w:rsidP="00226A54">
            <w:r>
              <w:t xml:space="preserve"> </w:t>
            </w:r>
          </w:p>
          <w:p w:rsidR="00084E9A" w:rsidRPr="00454BFF" w:rsidRDefault="00226A54" w:rsidP="00226A54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2F6356">
            <w:r>
              <w:lastRenderedPageBreak/>
              <w:t>Mai-juni</w:t>
            </w:r>
          </w:p>
        </w:tc>
        <w:tc>
          <w:tcPr>
            <w:tcW w:w="1763" w:type="dxa"/>
          </w:tcPr>
          <w:p w:rsidR="00084E9A" w:rsidRPr="00480B33" w:rsidRDefault="002F6356">
            <w:pPr>
              <w:rPr>
                <w:b/>
                <w:color w:val="C0504D" w:themeColor="accent2"/>
              </w:rPr>
            </w:pPr>
            <w:r w:rsidRPr="00480B33">
              <w:rPr>
                <w:b/>
                <w:color w:val="C0504D" w:themeColor="accent2"/>
              </w:rPr>
              <w:t>KRETSLØP</w:t>
            </w:r>
          </w:p>
          <w:p w:rsidR="002F6356" w:rsidRDefault="002F6356">
            <w:r>
              <w:t>Nedbrytere</w:t>
            </w:r>
          </w:p>
          <w:p w:rsidR="002F6356" w:rsidRDefault="002F6356">
            <w:r>
              <w:t>Kildesortering</w:t>
            </w:r>
          </w:p>
          <w:p w:rsidR="002F6356" w:rsidRPr="002F6356" w:rsidRDefault="002F6356">
            <w:r>
              <w:t xml:space="preserve">Livssyklus </w:t>
            </w:r>
          </w:p>
        </w:tc>
        <w:tc>
          <w:tcPr>
            <w:tcW w:w="2747" w:type="dxa"/>
          </w:tcPr>
          <w:p w:rsidR="0091373A" w:rsidRP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U</w:t>
            </w:r>
            <w:r w:rsidRPr="0091373A">
              <w:rPr>
                <w:color w:val="333333"/>
              </w:rPr>
              <w:t>ndersøke biologisk nedbryting og beskrive et kretsløp i naturen</w:t>
            </w:r>
            <w:r>
              <w:rPr>
                <w:color w:val="333333"/>
              </w:rPr>
              <w:t>.</w:t>
            </w:r>
          </w:p>
          <w:p w:rsidR="0091373A" w:rsidRP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Pr="0091373A">
              <w:rPr>
                <w:color w:val="333333"/>
              </w:rPr>
              <w:t>raktisere kildesortering og diskutere hvorfor kildesortering er viktig</w:t>
            </w:r>
            <w:r>
              <w:rPr>
                <w:color w:val="333333"/>
              </w:rPr>
              <w:t>.</w:t>
            </w:r>
          </w:p>
          <w:p w:rsidR="0091373A" w:rsidRDefault="0091373A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91373A">
              <w:rPr>
                <w:color w:val="333333"/>
              </w:rPr>
              <w:t>eskrive hva som kan gjøres for å ta vare på naturen i nærområdet, og argumentere for omsorgsfull framferd i naturen</w:t>
            </w:r>
            <w:r>
              <w:rPr>
                <w:color w:val="333333"/>
              </w:rPr>
              <w:t>.</w:t>
            </w:r>
          </w:p>
          <w:p w:rsidR="00084E9A" w:rsidRPr="00830014" w:rsidRDefault="009367F8" w:rsidP="0091373A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9367F8">
              <w:rPr>
                <w:color w:val="333333"/>
              </w:rPr>
              <w:t>Innhente og bearbeide informasjon om naturfaglige tema fra ulike kilder og oppgi kildene.</w:t>
            </w:r>
          </w:p>
        </w:tc>
        <w:tc>
          <w:tcPr>
            <w:tcW w:w="2136" w:type="dxa"/>
          </w:tcPr>
          <w:p w:rsidR="001A0A5D" w:rsidRDefault="001A0A5D" w:rsidP="001A0A5D">
            <w:r>
              <w:t>Lage meitemarkterrarium</w:t>
            </w:r>
          </w:p>
          <w:p w:rsidR="009367F8" w:rsidRDefault="009367F8" w:rsidP="001A0A5D"/>
          <w:p w:rsidR="009367F8" w:rsidRDefault="009367F8" w:rsidP="001A0A5D">
            <w:r>
              <w:t>Finne kjuker og andre nedbrytere i naturen.</w:t>
            </w:r>
          </w:p>
          <w:p w:rsidR="001A0A5D" w:rsidRDefault="001A0A5D" w:rsidP="001A0A5D"/>
          <w:p w:rsidR="00084E9A" w:rsidRDefault="001A0A5D" w:rsidP="001A0A5D">
            <w:r>
              <w:t>Kontrollere at søpla sorteres riktig.</w:t>
            </w:r>
          </w:p>
          <w:p w:rsidR="009367F8" w:rsidRDefault="009367F8" w:rsidP="001A0A5D">
            <w:r>
              <w:t xml:space="preserve">Besøke forelder som driver med kompostering. </w:t>
            </w:r>
          </w:p>
          <w:p w:rsidR="001A0A5D" w:rsidRDefault="001A0A5D" w:rsidP="001A0A5D"/>
          <w:p w:rsidR="001A0A5D" w:rsidRDefault="001A0A5D" w:rsidP="001A0A5D">
            <w:r>
              <w:t>Lage papir.</w:t>
            </w:r>
          </w:p>
          <w:p w:rsidR="001A0A5D" w:rsidRDefault="001A0A5D" w:rsidP="001A0A5D"/>
          <w:p w:rsidR="001A0A5D" w:rsidRDefault="001A0A5D" w:rsidP="001A0A5D"/>
        </w:tc>
        <w:tc>
          <w:tcPr>
            <w:tcW w:w="2171" w:type="dxa"/>
          </w:tcPr>
          <w:p w:rsidR="009367F8" w:rsidRDefault="009367F8" w:rsidP="009367F8">
            <w:r>
              <w:t xml:space="preserve">Lese </w:t>
            </w:r>
            <w:proofErr w:type="spellStart"/>
            <w:r>
              <w:t>faktastoff</w:t>
            </w:r>
            <w:proofErr w:type="spellEnd"/>
            <w:r>
              <w:t xml:space="preserve"> i lærebok.</w:t>
            </w:r>
          </w:p>
          <w:p w:rsidR="009367F8" w:rsidRDefault="009367F8" w:rsidP="009367F8"/>
          <w:p w:rsidR="009367F8" w:rsidRDefault="009367F8" w:rsidP="009367F8">
            <w:r>
              <w:t>Arbeide med oppgaver muntlig og skriftlig.</w:t>
            </w:r>
          </w:p>
          <w:p w:rsidR="009367F8" w:rsidRDefault="009367F8" w:rsidP="009367F8"/>
          <w:p w:rsidR="009367F8" w:rsidRDefault="009367F8" w:rsidP="009367F8">
            <w:r>
              <w:t xml:space="preserve">Regning </w:t>
            </w:r>
            <w:r w:rsidR="0091373A">
              <w:t>–</w:t>
            </w:r>
            <w:r>
              <w:t xml:space="preserve"> </w:t>
            </w:r>
            <w:r w:rsidR="0091373A">
              <w:t>sortering av søppel.</w:t>
            </w:r>
          </w:p>
          <w:p w:rsidR="009367F8" w:rsidRDefault="009367F8" w:rsidP="009367F8"/>
          <w:p w:rsidR="00084E9A" w:rsidRPr="00454BFF" w:rsidRDefault="009367F8" w:rsidP="009367F8">
            <w:r w:rsidRPr="009367F8">
              <w:t>Data – innhente informasjon og lese tabeller knyttet til kommunens kildesortering.</w:t>
            </w:r>
          </w:p>
        </w:tc>
        <w:tc>
          <w:tcPr>
            <w:tcW w:w="2856" w:type="dxa"/>
          </w:tcPr>
          <w:p w:rsidR="009367F8" w:rsidRDefault="009367F8" w:rsidP="009367F8">
            <w:r>
              <w:t>«Cumulus» s.</w:t>
            </w:r>
            <w:r w:rsidR="0092573B">
              <w:t>44-64</w:t>
            </w:r>
            <w:r>
              <w:t xml:space="preserve"> </w:t>
            </w:r>
          </w:p>
          <w:p w:rsidR="009367F8" w:rsidRDefault="009367F8" w:rsidP="009367F8"/>
          <w:p w:rsidR="009367F8" w:rsidRDefault="009367F8" w:rsidP="009367F8">
            <w:r>
              <w:t xml:space="preserve">Arbeidsbok </w:t>
            </w:r>
          </w:p>
          <w:p w:rsidR="009367F8" w:rsidRDefault="009367F8" w:rsidP="009367F8"/>
          <w:p w:rsidR="009367F8" w:rsidRDefault="009367F8" w:rsidP="009367F8">
            <w:proofErr w:type="spellStart"/>
            <w:r>
              <w:t>Kopieringsorginaler</w:t>
            </w:r>
            <w:proofErr w:type="spellEnd"/>
            <w:r>
              <w:t xml:space="preserve"> fra lærerveiledning.</w:t>
            </w:r>
          </w:p>
          <w:p w:rsidR="009367F8" w:rsidRDefault="009367F8" w:rsidP="009367F8"/>
          <w:p w:rsidR="009367F8" w:rsidRDefault="009367F8" w:rsidP="009367F8">
            <w:r>
              <w:t>Nettsted:</w:t>
            </w:r>
          </w:p>
          <w:p w:rsidR="00084E9A" w:rsidRDefault="009367F8" w:rsidP="009367F8">
            <w:hyperlink r:id="rId12" w:history="1">
              <w:r w:rsidRPr="000A13B6">
                <w:rPr>
                  <w:rStyle w:val="Hyperkobling"/>
                </w:rPr>
                <w:t>www.lokus123.no/cumulus</w:t>
              </w:r>
            </w:hyperlink>
          </w:p>
          <w:p w:rsidR="009367F8" w:rsidRPr="00454BFF" w:rsidRDefault="009367F8" w:rsidP="009367F8"/>
        </w:tc>
        <w:tc>
          <w:tcPr>
            <w:tcW w:w="1755" w:type="dxa"/>
          </w:tcPr>
          <w:p w:rsidR="009367F8" w:rsidRDefault="009367F8" w:rsidP="009367F8">
            <w:r>
              <w:t>VFL-</w:t>
            </w:r>
          </w:p>
          <w:p w:rsidR="009367F8" w:rsidRDefault="009367F8" w:rsidP="009367F8">
            <w:r>
              <w:t>Tommel opp</w:t>
            </w:r>
          </w:p>
          <w:p w:rsidR="009367F8" w:rsidRDefault="009367F8" w:rsidP="009367F8">
            <w:r>
              <w:t xml:space="preserve">Egenvurdering </w:t>
            </w:r>
          </w:p>
          <w:p w:rsidR="009367F8" w:rsidRDefault="009367F8" w:rsidP="009367F8"/>
          <w:p w:rsidR="009367F8" w:rsidRDefault="009367F8" w:rsidP="009367F8">
            <w:r>
              <w:t xml:space="preserve">Målprøver </w:t>
            </w:r>
          </w:p>
          <w:p w:rsidR="009367F8" w:rsidRDefault="009367F8" w:rsidP="009367F8">
            <w:r>
              <w:t xml:space="preserve"> </w:t>
            </w:r>
          </w:p>
          <w:p w:rsidR="00084E9A" w:rsidRPr="00454BFF" w:rsidRDefault="009367F8" w:rsidP="009367F8">
            <w:r>
              <w:t>Deltakelse i timene.</w:t>
            </w:r>
          </w:p>
        </w:tc>
      </w:tr>
      <w:tr w:rsidR="002F6356" w:rsidRPr="00454BFF" w:rsidTr="009367F8">
        <w:tc>
          <w:tcPr>
            <w:tcW w:w="790" w:type="dxa"/>
          </w:tcPr>
          <w:p w:rsidR="00084E9A" w:rsidRDefault="00084E9A"/>
        </w:tc>
        <w:tc>
          <w:tcPr>
            <w:tcW w:w="1763" w:type="dxa"/>
          </w:tcPr>
          <w:p w:rsidR="00084E9A" w:rsidRDefault="00084E9A"/>
        </w:tc>
        <w:tc>
          <w:tcPr>
            <w:tcW w:w="2747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2136" w:type="dxa"/>
          </w:tcPr>
          <w:p w:rsidR="00084E9A" w:rsidRDefault="00084E9A" w:rsidP="0095236B"/>
        </w:tc>
        <w:tc>
          <w:tcPr>
            <w:tcW w:w="2171" w:type="dxa"/>
          </w:tcPr>
          <w:p w:rsidR="00084E9A" w:rsidRPr="00454BFF" w:rsidRDefault="00084E9A" w:rsidP="00830014"/>
        </w:tc>
        <w:tc>
          <w:tcPr>
            <w:tcW w:w="2856" w:type="dxa"/>
          </w:tcPr>
          <w:p w:rsidR="00084E9A" w:rsidRPr="00454BFF" w:rsidRDefault="00084E9A" w:rsidP="00830014"/>
        </w:tc>
        <w:tc>
          <w:tcPr>
            <w:tcW w:w="1755" w:type="dxa"/>
          </w:tcPr>
          <w:p w:rsidR="00084E9A" w:rsidRPr="00454BFF" w:rsidRDefault="00084E9A"/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48" w:rsidRDefault="00477548" w:rsidP="009C3849">
      <w:r>
        <w:separator/>
      </w:r>
    </w:p>
  </w:endnote>
  <w:endnote w:type="continuationSeparator" w:id="0">
    <w:p w:rsidR="00477548" w:rsidRDefault="0047754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477548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92573B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2573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48" w:rsidRDefault="00477548" w:rsidP="009C3849">
      <w:r>
        <w:separator/>
      </w:r>
    </w:p>
  </w:footnote>
  <w:footnote w:type="continuationSeparator" w:id="0">
    <w:p w:rsidR="00477548" w:rsidRDefault="0047754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0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A0A5D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26A54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2F6356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3E91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77548"/>
    <w:rsid w:val="00480B33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6AF4"/>
    <w:rsid w:val="00800ECB"/>
    <w:rsid w:val="00807B5E"/>
    <w:rsid w:val="00812CC2"/>
    <w:rsid w:val="00827A29"/>
    <w:rsid w:val="00830014"/>
    <w:rsid w:val="00834D98"/>
    <w:rsid w:val="008526CA"/>
    <w:rsid w:val="00855A65"/>
    <w:rsid w:val="00860BD1"/>
    <w:rsid w:val="00865030"/>
    <w:rsid w:val="0087214E"/>
    <w:rsid w:val="008811EB"/>
    <w:rsid w:val="008A7AC4"/>
    <w:rsid w:val="008C71F3"/>
    <w:rsid w:val="008D7797"/>
    <w:rsid w:val="00902EB0"/>
    <w:rsid w:val="00904CCA"/>
    <w:rsid w:val="00911664"/>
    <w:rsid w:val="0091373A"/>
    <w:rsid w:val="00915E76"/>
    <w:rsid w:val="00920CB2"/>
    <w:rsid w:val="0092573B"/>
    <w:rsid w:val="00927D40"/>
    <w:rsid w:val="009367F8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641FA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19F2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45EA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54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54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kus123.no/cumu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us123.no/cumul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okus123.no/cumu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kus123.no/cumul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D5AD-21C7-42B7-AF98-4A584082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3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2015-05-04T11:33:00Z</dcterms:created>
  <dcterms:modified xsi:type="dcterms:W3CDTF">2015-05-04T11:33:00Z</dcterms:modified>
</cp:coreProperties>
</file>